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ind w:firstLine="1761" w:firstLineChars="550"/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2018年京津冀</w:t>
      </w:r>
      <w:r>
        <w:rPr>
          <w:rFonts w:hint="eastAsia" w:ascii="仿宋" w:hAnsi="仿宋" w:eastAsia="仿宋"/>
          <w:b/>
          <w:sz w:val="32"/>
          <w:szCs w:val="32"/>
        </w:rPr>
        <w:t>围棋·国际象棋教育竞赛活动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报名表</w:t>
      </w:r>
    </w:p>
    <w:p>
      <w:pPr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报名单位：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                                         （加盖公章）</w:t>
      </w:r>
    </w:p>
    <w:tbl>
      <w:tblPr>
        <w:tblStyle w:val="5"/>
        <w:tblW w:w="951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1515"/>
        <w:gridCol w:w="1034"/>
        <w:gridCol w:w="1252"/>
        <w:gridCol w:w="1276"/>
        <w:gridCol w:w="340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111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 xml:space="preserve">领队：                          教练： 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项目</w:t>
            </w:r>
          </w:p>
        </w:tc>
        <w:tc>
          <w:tcPr>
            <w:tcW w:w="38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围棋（  ）国际象棋（  ）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A组（ ）    B组（ 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性别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组别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  <w:t>台次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身份证号码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3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25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3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25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</w:tblPrEx>
        <w:trPr>
          <w:trHeight w:val="499" w:hRule="atLeast"/>
        </w:trPr>
        <w:tc>
          <w:tcPr>
            <w:tcW w:w="103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25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3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25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3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25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3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25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3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25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3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25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3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25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111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 xml:space="preserve">报名人：                          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联系电话：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</w:p>
        </w:tc>
      </w:tr>
    </w:tbl>
    <w:p>
      <w:pPr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报名日期：</w:t>
      </w:r>
    </w:p>
    <w:p>
      <w:pPr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（此表可复制）</w:t>
      </w:r>
    </w:p>
    <w:p>
      <w:pPr>
        <w:ind w:firstLine="2689" w:firstLineChars="840"/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领队教练住宿登记表</w:t>
      </w:r>
    </w:p>
    <w:p>
      <w:pPr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报名单位：</w:t>
      </w:r>
    </w:p>
    <w:tbl>
      <w:tblPr>
        <w:tblStyle w:val="5"/>
        <w:tblW w:w="827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701"/>
        <w:gridCol w:w="1701"/>
        <w:gridCol w:w="34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3490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top"/>
          </w:tcPr>
          <w:p>
            <w:pPr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3490" w:type="dxa"/>
            <w:vAlign w:val="top"/>
          </w:tcPr>
          <w:p>
            <w:pPr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top"/>
          </w:tcPr>
          <w:p>
            <w:pPr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3490" w:type="dxa"/>
            <w:vAlign w:val="top"/>
          </w:tcPr>
          <w:p>
            <w:pPr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1384" w:type="dxa"/>
            <w:vAlign w:val="top"/>
          </w:tcPr>
          <w:p>
            <w:pPr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3490" w:type="dxa"/>
            <w:vAlign w:val="top"/>
          </w:tcPr>
          <w:p>
            <w:pPr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top"/>
          </w:tcPr>
          <w:p>
            <w:pPr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3490" w:type="dxa"/>
            <w:vAlign w:val="top"/>
          </w:tcPr>
          <w:p>
            <w:pPr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top"/>
          </w:tcPr>
          <w:p>
            <w:pPr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3490" w:type="dxa"/>
            <w:vAlign w:val="top"/>
          </w:tcPr>
          <w:p>
            <w:pPr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</w:p>
        </w:tc>
      </w:tr>
    </w:tbl>
    <w:p>
      <w:pPr>
        <w:rPr>
          <w:rFonts w:hint="eastAsia" w:ascii="仿宋" w:hAnsi="仿宋" w:eastAsia="仿宋"/>
          <w:b/>
          <w:color w:val="000000"/>
          <w:sz w:val="24"/>
          <w:szCs w:val="24"/>
        </w:rPr>
      </w:pPr>
      <w:r>
        <w:rPr>
          <w:rFonts w:hint="eastAsia" w:ascii="仿宋" w:hAnsi="仿宋" w:eastAsia="仿宋"/>
          <w:b/>
          <w:color w:val="000000"/>
          <w:sz w:val="24"/>
          <w:szCs w:val="24"/>
        </w:rPr>
        <w:t>注：各省市只能报领队1人，各参赛队每队可报教练1人。</w:t>
      </w:r>
    </w:p>
    <w:p>
      <w:pPr>
        <w:ind w:firstLine="3009" w:firstLineChars="940"/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随行人员住宿登记表</w:t>
      </w:r>
    </w:p>
    <w:p>
      <w:pPr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报名单位：</w:t>
      </w:r>
    </w:p>
    <w:tbl>
      <w:tblPr>
        <w:tblStyle w:val="5"/>
        <w:tblW w:w="960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701"/>
        <w:gridCol w:w="1134"/>
        <w:gridCol w:w="1984"/>
        <w:gridCol w:w="1843"/>
        <w:gridCol w:w="19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2"/>
                <w:szCs w:val="32"/>
              </w:rPr>
              <w:t>家长姓名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1984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2"/>
                <w:szCs w:val="32"/>
              </w:rPr>
              <w:t>参赛人姓名</w:t>
            </w:r>
          </w:p>
        </w:tc>
        <w:tc>
          <w:tcPr>
            <w:tcW w:w="1843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2"/>
                <w:szCs w:val="32"/>
              </w:rPr>
              <w:t>参赛人性别</w:t>
            </w:r>
          </w:p>
        </w:tc>
        <w:tc>
          <w:tcPr>
            <w:tcW w:w="1985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top"/>
          </w:tcPr>
          <w:p>
            <w:pPr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Align w:val="top"/>
          </w:tcPr>
          <w:p>
            <w:pPr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top"/>
          </w:tcPr>
          <w:p>
            <w:pPr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Align w:val="top"/>
          </w:tcPr>
          <w:p>
            <w:pPr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959" w:type="dxa"/>
            <w:vAlign w:val="top"/>
          </w:tcPr>
          <w:p>
            <w:pPr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Align w:val="top"/>
          </w:tcPr>
          <w:p>
            <w:pPr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top"/>
          </w:tcPr>
          <w:p>
            <w:pPr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Align w:val="top"/>
          </w:tcPr>
          <w:p>
            <w:pPr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top"/>
          </w:tcPr>
          <w:p>
            <w:pPr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Align w:val="top"/>
          </w:tcPr>
          <w:p>
            <w:pPr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top"/>
          </w:tcPr>
          <w:p>
            <w:pPr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Align w:val="top"/>
          </w:tcPr>
          <w:p>
            <w:pPr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959" w:type="dxa"/>
            <w:vAlign w:val="top"/>
          </w:tcPr>
          <w:p>
            <w:pPr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Align w:val="top"/>
          </w:tcPr>
          <w:p>
            <w:pPr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</w:p>
        </w:tc>
      </w:tr>
    </w:tbl>
    <w:p>
      <w:pPr>
        <w:ind w:firstLine="471" w:firstLineChars="196"/>
        <w:rPr>
          <w:rFonts w:ascii="仿宋" w:hAnsi="仿宋" w:eastAsia="仿宋"/>
          <w:b/>
          <w:color w:val="000000"/>
          <w:sz w:val="24"/>
          <w:szCs w:val="24"/>
        </w:rPr>
      </w:pPr>
      <w:r>
        <w:rPr>
          <w:rFonts w:hint="eastAsia" w:ascii="仿宋" w:hAnsi="仿宋" w:eastAsia="仿宋"/>
          <w:b/>
          <w:color w:val="000000"/>
          <w:sz w:val="24"/>
          <w:szCs w:val="24"/>
        </w:rPr>
        <w:t>注：以上登记表作为住宿登记用，住宿安排另行通知。</w:t>
      </w:r>
    </w:p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pgSz w:w="11906" w:h="16838"/>
      <w:pgMar w:top="1701" w:right="1134" w:bottom="1134" w:left="1134" w:header="851" w:footer="992" w:gutter="0"/>
      <w:pgNumType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333396"/>
    <w:rsid w:val="1433339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2018-09-26T07:31:00Z</dcterms:created>
  <dc:creator>Administrator</dc:creator>
  <cp:lastModifiedBy>Administrator</cp:lastModifiedBy>
  <dcterms:modified xsi:type="dcterms:W3CDTF">2018-09-26T07:32:22Z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